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AD" w:rsidRPr="004E5663" w:rsidRDefault="009C34AD" w:rsidP="004E5663">
      <w:pPr>
        <w:jc w:val="center"/>
        <w:rPr>
          <w:b/>
        </w:rPr>
      </w:pPr>
      <w:r w:rsidRPr="004E5663">
        <w:rPr>
          <w:b/>
        </w:rPr>
        <w:t>Kettlestone Book Club Report for Annual Parish Meeting May 2016</w:t>
      </w:r>
    </w:p>
    <w:p w:rsidR="009C34AD" w:rsidRDefault="009C34AD">
      <w:r>
        <w:t xml:space="preserve">The Book Club was established last Autumn and has attracted a membership of about 12-14 regulars.  We meet on the third Wednesday of each month. The meetings take place in members’ homes, and are very relaxed and informal.  The aim of the Club is to encourage members to read, and most importantly enjoy, a book each month.  We then have a discussion based on the book at the next meeting.  We have also agreed that it is good try to extend the range of books we all read.  So far we have read representatives from historical, “whodunit”, modern American, and supernatural genres.  </w:t>
      </w:r>
    </w:p>
    <w:p w:rsidR="009C34AD" w:rsidRDefault="009C34AD">
      <w:r>
        <w:t xml:space="preserve">We welcome anyone who wishes to join us, and are open to new ideas for ways to enjoy reading and books.  Many of us read on Kindles, and we have a fairly eclectic collection of tastes.  The choice of book for the month results from discussion of suggestions made by members  -  many of whom read a lot more than just one book </w:t>
      </w:r>
      <w:bookmarkStart w:id="0" w:name="_GoBack"/>
      <w:bookmarkEnd w:id="0"/>
      <w:r>
        <w:t xml:space="preserve">per month.  We have found that it is interesting to try books that some of us might not have naturally chosen to read, thus introducing members to new areas of literature.  We plan to read a yet-to-be-chosen Classic during the summer.  As classics tend to be rather longer than most books, we will not be meeting in August  thereby giving members time to complete the book for discussion in September.  </w:t>
      </w:r>
    </w:p>
    <w:p w:rsidR="009C34AD" w:rsidRDefault="009C34AD">
      <w:r>
        <w:t>List of titles read to date:</w:t>
      </w:r>
    </w:p>
    <w:p w:rsidR="009C34AD" w:rsidRDefault="009C34AD" w:rsidP="00D64298">
      <w:pPr>
        <w:pStyle w:val="ListParagraph"/>
        <w:numPr>
          <w:ilvl w:val="0"/>
          <w:numId w:val="1"/>
        </w:numPr>
      </w:pPr>
      <w:r>
        <w:t>The Spool of Blue Thread by Anne Tyler</w:t>
      </w:r>
    </w:p>
    <w:p w:rsidR="009C34AD" w:rsidRDefault="009C34AD" w:rsidP="00D64298">
      <w:pPr>
        <w:pStyle w:val="ListParagraph"/>
        <w:numPr>
          <w:ilvl w:val="0"/>
          <w:numId w:val="1"/>
        </w:numPr>
      </w:pPr>
      <w:r>
        <w:t>The Miniaturist by Jessie Burton</w:t>
      </w:r>
    </w:p>
    <w:p w:rsidR="009C34AD" w:rsidRDefault="009C34AD" w:rsidP="00D64298">
      <w:pPr>
        <w:pStyle w:val="ListParagraph"/>
        <w:numPr>
          <w:ilvl w:val="0"/>
          <w:numId w:val="1"/>
        </w:numPr>
      </w:pPr>
      <w:r>
        <w:t>Exposure by Helen Dunmore</w:t>
      </w:r>
    </w:p>
    <w:p w:rsidR="009C34AD" w:rsidRDefault="009C34AD" w:rsidP="00D64298">
      <w:pPr>
        <w:pStyle w:val="ListParagraph"/>
        <w:numPr>
          <w:ilvl w:val="0"/>
          <w:numId w:val="1"/>
        </w:numPr>
      </w:pPr>
      <w:r>
        <w:t>The Darkest House by Barbara Erskine</w:t>
      </w:r>
    </w:p>
    <w:p w:rsidR="009C34AD" w:rsidRDefault="009C34AD" w:rsidP="00D64298">
      <w:pPr>
        <w:pStyle w:val="ListParagraph"/>
        <w:numPr>
          <w:ilvl w:val="0"/>
          <w:numId w:val="1"/>
        </w:numPr>
      </w:pPr>
      <w:r>
        <w:t>The Taming of the Queen by Philippa Gregory</w:t>
      </w:r>
    </w:p>
    <w:p w:rsidR="009C34AD" w:rsidRDefault="009C34AD" w:rsidP="00D64298"/>
    <w:sectPr w:rsidR="009C34AD" w:rsidSect="008D5D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C7B73"/>
    <w:multiLevelType w:val="hybridMultilevel"/>
    <w:tmpl w:val="93FA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CE2"/>
    <w:rsid w:val="00073E9F"/>
    <w:rsid w:val="00221366"/>
    <w:rsid w:val="003446E8"/>
    <w:rsid w:val="004E5663"/>
    <w:rsid w:val="005403BE"/>
    <w:rsid w:val="00586660"/>
    <w:rsid w:val="005D1A43"/>
    <w:rsid w:val="0063450A"/>
    <w:rsid w:val="007D0CE2"/>
    <w:rsid w:val="00880126"/>
    <w:rsid w:val="008D5D5D"/>
    <w:rsid w:val="009C34AD"/>
    <w:rsid w:val="009D3786"/>
    <w:rsid w:val="00BA0E87"/>
    <w:rsid w:val="00D1390A"/>
    <w:rsid w:val="00D64298"/>
    <w:rsid w:val="00DA7E16"/>
    <w:rsid w:val="00E7046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D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42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236</Words>
  <Characters>1350</Characters>
  <Application>Microsoft Office Outlook</Application>
  <DocSecurity>0</DocSecurity>
  <Lines>0</Lines>
  <Paragraphs>0</Paragraphs>
  <ScaleCrop>false</ScaleCrop>
  <Company>Loughborough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Kettlestone Book Club Report for Annual Parish Meeting May 2016</dc:title>
  <dc:subject/>
  <dc:creator>Staff/Research Student</dc:creator>
  <cp:keywords/>
  <dc:description/>
  <cp:lastModifiedBy>User</cp:lastModifiedBy>
  <cp:revision>2</cp:revision>
  <dcterms:created xsi:type="dcterms:W3CDTF">2016-04-28T19:12:00Z</dcterms:created>
  <dcterms:modified xsi:type="dcterms:W3CDTF">2016-04-28T19:12:00Z</dcterms:modified>
</cp:coreProperties>
</file>